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BPTabelle"/>
        <w:tblW w:w="5000" w:type="pct"/>
        <w:tblLook w:val="04A0" w:firstRow="1" w:lastRow="0" w:firstColumn="1" w:lastColumn="0" w:noHBand="0" w:noVBand="1"/>
      </w:tblPr>
      <w:tblGrid>
        <w:gridCol w:w="4833"/>
        <w:gridCol w:w="4835"/>
        <w:gridCol w:w="4835"/>
      </w:tblGrid>
      <w:tr w:rsidR="00056C55" w:rsidRPr="003E7CD9" w:rsidTr="004B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056C55" w:rsidRPr="00056C55" w:rsidRDefault="00056C55" w:rsidP="004B723A">
            <w:pPr>
              <w:rPr>
                <w:b w:val="0"/>
                <w:noProof/>
                <w:lang w:val="fr-CH"/>
              </w:rPr>
            </w:pPr>
            <w:bookmarkStart w:id="0" w:name="_GoBack"/>
            <w:bookmarkEnd w:id="0"/>
            <w:r w:rsidRPr="00056C55">
              <w:rPr>
                <w:sz w:val="25"/>
                <w:szCs w:val="25"/>
                <w:lang w:val="fr-CH"/>
              </w:rPr>
              <w:t>Liste d’inventaire</w:t>
            </w:r>
            <w:r w:rsidRPr="00056C55">
              <w:rPr>
                <w:sz w:val="28"/>
                <w:szCs w:val="28"/>
                <w:lang w:val="fr-CH"/>
              </w:rPr>
              <w:tab/>
            </w:r>
            <w:r w:rsidRPr="00056C55">
              <w:rPr>
                <w:sz w:val="28"/>
                <w:szCs w:val="28"/>
                <w:lang w:val="fr-CH"/>
              </w:rPr>
              <w:tab/>
            </w:r>
            <w:r w:rsidRPr="00056C55">
              <w:rPr>
                <w:sz w:val="28"/>
                <w:szCs w:val="28"/>
                <w:lang w:val="fr-CH"/>
              </w:rPr>
              <w:tab/>
            </w:r>
            <w:r w:rsidRPr="00056C55">
              <w:rPr>
                <w:sz w:val="28"/>
                <w:szCs w:val="28"/>
                <w:lang w:val="fr-CH"/>
              </w:rPr>
              <w:tab/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056C55" w:rsidRPr="00056C55" w:rsidRDefault="00056C55" w:rsidP="00056C55">
            <w:pPr>
              <w:jc w:val="center"/>
              <w:rPr>
                <w:b w:val="0"/>
                <w:noProof/>
                <w:sz w:val="25"/>
                <w:szCs w:val="25"/>
                <w:lang w:val="fr-CH"/>
              </w:rPr>
            </w:pPr>
            <w:r w:rsidRPr="00056C55">
              <w:rPr>
                <w:sz w:val="25"/>
                <w:szCs w:val="25"/>
                <w:lang w:val="fr-CH"/>
              </w:rPr>
              <w:t xml:space="preserve">Bac </w:t>
            </w:r>
            <w:r>
              <w:rPr>
                <w:sz w:val="25"/>
                <w:szCs w:val="25"/>
                <w:lang w:val="fr-CH"/>
              </w:rPr>
              <w:t>POLYCOM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:rsidR="00056C55" w:rsidRPr="00056C55" w:rsidRDefault="00056C55" w:rsidP="004B723A">
            <w:pPr>
              <w:jc w:val="right"/>
              <w:rPr>
                <w:noProof/>
                <w:lang w:val="fr-CH"/>
              </w:rPr>
            </w:pPr>
            <w:r w:rsidRPr="00056C55">
              <w:rPr>
                <w:noProof/>
              </w:rPr>
              <w:drawing>
                <wp:inline distT="0" distB="0" distL="0" distR="0" wp14:anchorId="52970253" wp14:editId="06411395">
                  <wp:extent cx="1046690" cy="353811"/>
                  <wp:effectExtent l="0" t="0" r="1270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latzhalte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98" cy="35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504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819"/>
        <w:gridCol w:w="1985"/>
        <w:gridCol w:w="1701"/>
      </w:tblGrid>
      <w:tr w:rsidR="00056C55" w:rsidRPr="00071FBE" w:rsidTr="00056C55">
        <w:trPr>
          <w:trHeight w:val="488"/>
        </w:trPr>
        <w:tc>
          <w:tcPr>
            <w:tcW w:w="817" w:type="dxa"/>
            <w:shd w:val="clear" w:color="auto" w:fill="D9D9D9" w:themeFill="background1" w:themeFillShade="D9"/>
          </w:tcPr>
          <w:p w:rsidR="00056C55" w:rsidRPr="00056C55" w:rsidRDefault="00056C55" w:rsidP="00056C55">
            <w:pPr>
              <w:rPr>
                <w:b/>
                <w:lang w:val="fr-CH" w:eastAsia="en-US"/>
              </w:rPr>
            </w:pPr>
            <w:proofErr w:type="spellStart"/>
            <w:r w:rsidRPr="00056C55">
              <w:rPr>
                <w:b/>
                <w:lang w:val="fr-CH" w:eastAsia="en-US"/>
              </w:rPr>
              <w:t>Nbre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</w:tcPr>
          <w:p w:rsidR="00056C55" w:rsidRPr="00056C55" w:rsidRDefault="00056C55" w:rsidP="00056C55">
            <w:pPr>
              <w:rPr>
                <w:b/>
                <w:lang w:val="fr-CH" w:eastAsia="en-US"/>
              </w:rPr>
            </w:pPr>
            <w:r w:rsidRPr="00056C55">
              <w:rPr>
                <w:b/>
                <w:lang w:val="fr-CH" w:eastAsia="en-US"/>
              </w:rPr>
              <w:t>Désignation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56C55" w:rsidRPr="00056C55" w:rsidRDefault="00056C55" w:rsidP="00056C55">
            <w:pPr>
              <w:rPr>
                <w:b/>
                <w:lang w:val="fr-CH" w:eastAsia="en-US"/>
              </w:rPr>
            </w:pPr>
            <w:r w:rsidRPr="00056C55">
              <w:rPr>
                <w:b/>
                <w:lang w:val="fr-CH" w:eastAsia="en-US"/>
              </w:rPr>
              <w:t>Remarques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6C55" w:rsidRPr="00056C55" w:rsidRDefault="00056C55" w:rsidP="00056C55">
            <w:pPr>
              <w:rPr>
                <w:rFonts w:asciiTheme="minorHAnsi" w:hAnsiTheme="minorHAnsi" w:cstheme="minorHAnsi"/>
                <w:b/>
                <w:szCs w:val="20"/>
                <w:lang w:val="fr-CH"/>
              </w:rPr>
            </w:pPr>
            <w:r w:rsidRPr="00056C55">
              <w:rPr>
                <w:b/>
                <w:lang w:val="fr-CH" w:eastAsia="en-US"/>
              </w:rPr>
              <w:t>Date d'expiration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6C55" w:rsidRPr="00056C55" w:rsidRDefault="00056C55" w:rsidP="00056C55">
            <w:pPr>
              <w:rPr>
                <w:b/>
                <w:szCs w:val="20"/>
                <w:lang w:val="fr-CH"/>
              </w:rPr>
            </w:pPr>
            <w:r w:rsidRPr="00056C55">
              <w:rPr>
                <w:b/>
                <w:szCs w:val="20"/>
                <w:lang w:val="fr-CH"/>
              </w:rPr>
              <w:t>Remplacement</w:t>
            </w:r>
          </w:p>
        </w:tc>
      </w:tr>
      <w:tr w:rsidR="00056C55" w:rsidRPr="00071FBE" w:rsidTr="00056C55">
        <w:trPr>
          <w:trHeight w:val="488"/>
        </w:trPr>
        <w:tc>
          <w:tcPr>
            <w:tcW w:w="817" w:type="dxa"/>
          </w:tcPr>
          <w:p w:rsidR="00056C55" w:rsidRPr="00071FBE" w:rsidRDefault="00056C55" w:rsidP="004B723A">
            <w:pPr>
              <w:rPr>
                <w:lang w:eastAsia="en-US"/>
              </w:rPr>
            </w:pPr>
            <w:r w:rsidRPr="00071FBE">
              <w:rPr>
                <w:lang w:eastAsia="en-US"/>
              </w:rPr>
              <w:t>1</w:t>
            </w:r>
          </w:p>
        </w:tc>
        <w:tc>
          <w:tcPr>
            <w:tcW w:w="4253" w:type="dxa"/>
          </w:tcPr>
          <w:p w:rsidR="00056C55" w:rsidRPr="00071FBE" w:rsidRDefault="00056C55" w:rsidP="004B723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Notice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d'utilisation</w:t>
            </w:r>
            <w:proofErr w:type="spellEnd"/>
            <w:r>
              <w:rPr>
                <w:lang w:eastAsia="en-US"/>
              </w:rPr>
              <w:t xml:space="preserve"> POLYCOM</w:t>
            </w:r>
          </w:p>
        </w:tc>
        <w:tc>
          <w:tcPr>
            <w:tcW w:w="4819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</w:tr>
      <w:tr w:rsidR="00E709C9" w:rsidRPr="00056C55" w:rsidTr="00056C55">
        <w:trPr>
          <w:trHeight w:val="406"/>
        </w:trPr>
        <w:tc>
          <w:tcPr>
            <w:tcW w:w="817" w:type="dxa"/>
          </w:tcPr>
          <w:p w:rsidR="00E709C9" w:rsidRDefault="00E709C9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</w:tcPr>
          <w:p w:rsidR="00E709C9" w:rsidRPr="00056C55" w:rsidRDefault="00E709C9" w:rsidP="00056C55">
            <w:pPr>
              <w:rPr>
                <w:lang w:val="fr-CH" w:eastAsia="en-US"/>
              </w:rPr>
            </w:pPr>
            <w:r w:rsidRPr="00E709C9">
              <w:rPr>
                <w:lang w:val="fr-CH" w:eastAsia="en-US"/>
              </w:rPr>
              <w:t>Premiers secours POLYCOM TPH 900</w:t>
            </w:r>
          </w:p>
        </w:tc>
        <w:tc>
          <w:tcPr>
            <w:tcW w:w="4819" w:type="dxa"/>
          </w:tcPr>
          <w:p w:rsidR="00E709C9" w:rsidRDefault="00E709C9" w:rsidP="004B723A">
            <w:pPr>
              <w:rPr>
                <w:lang w:val="fr-CH" w:eastAsia="en-US"/>
              </w:rPr>
            </w:pPr>
          </w:p>
          <w:p w:rsidR="00E709C9" w:rsidRPr="00056C55" w:rsidRDefault="00E709C9" w:rsidP="004B723A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E709C9" w:rsidRPr="00056C55" w:rsidRDefault="00E709C9" w:rsidP="004B723A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E709C9" w:rsidRPr="00056C55" w:rsidRDefault="00E709C9" w:rsidP="004B723A">
            <w:pPr>
              <w:rPr>
                <w:lang w:val="fr-CH" w:eastAsia="en-US"/>
              </w:rPr>
            </w:pPr>
          </w:p>
        </w:tc>
      </w:tr>
      <w:tr w:rsidR="00056C55" w:rsidRPr="00621FE3" w:rsidTr="00056C55">
        <w:trPr>
          <w:trHeight w:val="406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</w:tcPr>
          <w:p w:rsidR="00056C55" w:rsidRPr="00056C55" w:rsidRDefault="00056C55" w:rsidP="00056C55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 xml:space="preserve">Schéma de connexion POLYCOM / </w:t>
            </w:r>
            <w:r w:rsidRPr="00056C55">
              <w:rPr>
                <w:lang w:val="fr-CH" w:eastAsia="en-US"/>
              </w:rPr>
              <w:br/>
            </w:r>
            <w:r w:rsidRPr="00056C55">
              <w:rPr>
                <w:lang w:val="fr-FR" w:eastAsia="en-US"/>
              </w:rPr>
              <w:t>plan de réseau</w:t>
            </w:r>
            <w:r w:rsidRPr="00056C55">
              <w:rPr>
                <w:lang w:val="fr-CH" w:eastAsia="en-US"/>
              </w:rPr>
              <w:t xml:space="preserve"> </w:t>
            </w:r>
            <w:r>
              <w:rPr>
                <w:lang w:val="fr-CH" w:eastAsia="en-US"/>
              </w:rPr>
              <w:t>(vide)</w:t>
            </w:r>
          </w:p>
        </w:tc>
        <w:tc>
          <w:tcPr>
            <w:tcW w:w="4819" w:type="dxa"/>
          </w:tcPr>
          <w:p w:rsidR="00056C55" w:rsidRPr="00056C55" w:rsidRDefault="00056C55" w:rsidP="004B723A">
            <w:pPr>
              <w:rPr>
                <w:lang w:val="fr-CH" w:eastAsia="en-US"/>
              </w:rPr>
            </w:pPr>
          </w:p>
          <w:p w:rsidR="00056C55" w:rsidRPr="00056C55" w:rsidRDefault="00056C55" w:rsidP="004B723A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056C55" w:rsidRPr="00056C55" w:rsidRDefault="00056C55" w:rsidP="004B723A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056C55" w:rsidRPr="00056C55" w:rsidRDefault="00056C55" w:rsidP="004B723A">
            <w:pPr>
              <w:rPr>
                <w:lang w:val="fr-CH" w:eastAsia="en-US"/>
              </w:rPr>
            </w:pPr>
          </w:p>
        </w:tc>
      </w:tr>
      <w:tr w:rsidR="00056C55" w:rsidTr="00056C55">
        <w:trPr>
          <w:trHeight w:val="423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</w:tcPr>
          <w:p w:rsidR="00056C55" w:rsidRDefault="00056C55" w:rsidP="004B723A">
            <w:pPr>
              <w:rPr>
                <w:lang w:eastAsia="en-US"/>
              </w:rPr>
            </w:pPr>
            <w:proofErr w:type="spellStart"/>
            <w:r w:rsidRPr="00056C55">
              <w:rPr>
                <w:lang w:eastAsia="en-US"/>
              </w:rPr>
              <w:t>Couche</w:t>
            </w:r>
            <w:proofErr w:type="spellEnd"/>
            <w:r w:rsidRPr="00056C55">
              <w:rPr>
                <w:lang w:eastAsia="en-US"/>
              </w:rPr>
              <w:t xml:space="preserve"> de </w:t>
            </w:r>
            <w:proofErr w:type="spellStart"/>
            <w:r w:rsidRPr="00056C55">
              <w:rPr>
                <w:lang w:eastAsia="en-US"/>
              </w:rPr>
              <w:t>mousse</w:t>
            </w:r>
            <w:proofErr w:type="spellEnd"/>
          </w:p>
        </w:tc>
        <w:tc>
          <w:tcPr>
            <w:tcW w:w="4819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</w:tr>
      <w:tr w:rsidR="00056C55" w:rsidRPr="00621FE3" w:rsidTr="00056C55">
        <w:trPr>
          <w:trHeight w:val="465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</w:tcPr>
          <w:p w:rsidR="00056C55" w:rsidRPr="00056C55" w:rsidRDefault="00056C55" w:rsidP="00056C55">
            <w:pPr>
              <w:rPr>
                <w:lang w:val="fr-CH" w:eastAsia="en-US"/>
              </w:rPr>
            </w:pPr>
            <w:r w:rsidRPr="00056C55">
              <w:rPr>
                <w:lang w:val="fr-CH" w:eastAsia="en-US"/>
              </w:rPr>
              <w:t>Appareil radio portatif POLYCOM TPH900</w:t>
            </w:r>
          </w:p>
        </w:tc>
        <w:tc>
          <w:tcPr>
            <w:tcW w:w="4819" w:type="dxa"/>
          </w:tcPr>
          <w:p w:rsidR="00056C55" w:rsidRPr="00056C55" w:rsidRDefault="00056C55" w:rsidP="004B723A">
            <w:pPr>
              <w:rPr>
                <w:lang w:val="fr-CH" w:eastAsia="en-US"/>
              </w:rPr>
            </w:pPr>
          </w:p>
          <w:p w:rsidR="00056C55" w:rsidRPr="00056C55" w:rsidRDefault="00056C55" w:rsidP="004B723A">
            <w:pPr>
              <w:rPr>
                <w:lang w:val="fr-CH" w:eastAsia="en-US"/>
              </w:rPr>
            </w:pPr>
          </w:p>
        </w:tc>
        <w:tc>
          <w:tcPr>
            <w:tcW w:w="1985" w:type="dxa"/>
          </w:tcPr>
          <w:p w:rsidR="00056C55" w:rsidRPr="00056C55" w:rsidRDefault="00056C55" w:rsidP="004B723A">
            <w:pPr>
              <w:rPr>
                <w:lang w:val="fr-CH" w:eastAsia="en-US"/>
              </w:rPr>
            </w:pPr>
          </w:p>
        </w:tc>
        <w:tc>
          <w:tcPr>
            <w:tcW w:w="1701" w:type="dxa"/>
          </w:tcPr>
          <w:p w:rsidR="00056C55" w:rsidRPr="00056C55" w:rsidRDefault="00056C55" w:rsidP="004B723A">
            <w:pPr>
              <w:rPr>
                <w:lang w:val="fr-CH" w:eastAsia="en-US"/>
              </w:rPr>
            </w:pPr>
          </w:p>
        </w:tc>
      </w:tr>
      <w:tr w:rsidR="00056C55" w:rsidTr="00056C55">
        <w:trPr>
          <w:trHeight w:val="417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</w:tcPr>
          <w:p w:rsidR="00056C55" w:rsidRPr="000E466F" w:rsidRDefault="009127CD" w:rsidP="004B723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</w:t>
            </w:r>
            <w:r w:rsidRPr="009127CD">
              <w:rPr>
                <w:lang w:eastAsia="en-US"/>
              </w:rPr>
              <w:t>hargeur</w:t>
            </w:r>
            <w:proofErr w:type="spellEnd"/>
          </w:p>
        </w:tc>
        <w:tc>
          <w:tcPr>
            <w:tcW w:w="4819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</w:tr>
      <w:tr w:rsidR="00056C55" w:rsidTr="00056C55">
        <w:trPr>
          <w:trHeight w:val="354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</w:tcPr>
          <w:p w:rsidR="00380B9E" w:rsidRPr="009127CD" w:rsidRDefault="009127CD" w:rsidP="009127CD">
            <w:pPr>
              <w:rPr>
                <w:szCs w:val="20"/>
              </w:rPr>
            </w:pPr>
            <w:r>
              <w:rPr>
                <w:szCs w:val="20"/>
                <w:lang w:val="fr-CH"/>
              </w:rPr>
              <w:t>B</w:t>
            </w:r>
            <w:r w:rsidR="00527608" w:rsidRPr="009127CD">
              <w:rPr>
                <w:szCs w:val="20"/>
                <w:lang w:val="fr-CH"/>
              </w:rPr>
              <w:t>atterie</w:t>
            </w:r>
          </w:p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4819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</w:tr>
      <w:tr w:rsidR="00056C55" w:rsidTr="00056C55">
        <w:trPr>
          <w:trHeight w:val="434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</w:tcPr>
          <w:p w:rsidR="00056C55" w:rsidRPr="00777627" w:rsidRDefault="009127CD" w:rsidP="004B723A">
            <w:pPr>
              <w:rPr>
                <w:lang w:eastAsia="en-US"/>
              </w:rPr>
            </w:pPr>
            <w:r>
              <w:rPr>
                <w:szCs w:val="20"/>
              </w:rPr>
              <w:t>M</w:t>
            </w:r>
            <w:r w:rsidRPr="009127CD">
              <w:rPr>
                <w:szCs w:val="20"/>
              </w:rPr>
              <w:t>icro haut-</w:t>
            </w:r>
            <w:proofErr w:type="spellStart"/>
            <w:r w:rsidRPr="009127CD">
              <w:rPr>
                <w:szCs w:val="20"/>
              </w:rPr>
              <w:t>parleur</w:t>
            </w:r>
            <w:proofErr w:type="spellEnd"/>
          </w:p>
        </w:tc>
        <w:tc>
          <w:tcPr>
            <w:tcW w:w="4819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</w:tr>
      <w:tr w:rsidR="00056C55" w:rsidTr="00056C55">
        <w:trPr>
          <w:trHeight w:val="515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</w:tcPr>
          <w:p w:rsidR="00056C55" w:rsidRPr="00777627" w:rsidRDefault="009127CD" w:rsidP="004B723A">
            <w:pPr>
              <w:rPr>
                <w:lang w:eastAsia="en-US"/>
              </w:rPr>
            </w:pPr>
            <w:r>
              <w:rPr>
                <w:szCs w:val="20"/>
              </w:rPr>
              <w:t>P</w:t>
            </w:r>
            <w:r w:rsidRPr="009127CD">
              <w:rPr>
                <w:szCs w:val="20"/>
              </w:rPr>
              <w:t xml:space="preserve">assant </w:t>
            </w:r>
            <w:proofErr w:type="spellStart"/>
            <w:r w:rsidRPr="009127CD">
              <w:rPr>
                <w:szCs w:val="20"/>
              </w:rPr>
              <w:t>ceinture</w:t>
            </w:r>
            <w:proofErr w:type="spellEnd"/>
          </w:p>
        </w:tc>
        <w:tc>
          <w:tcPr>
            <w:tcW w:w="4819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</w:tr>
      <w:tr w:rsidR="00056C55" w:rsidTr="00056C55">
        <w:trPr>
          <w:trHeight w:val="509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</w:tcPr>
          <w:p w:rsidR="00056C55" w:rsidRDefault="009127CD" w:rsidP="004B723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H</w:t>
            </w:r>
            <w:r w:rsidRPr="009127CD">
              <w:rPr>
                <w:szCs w:val="20"/>
              </w:rPr>
              <w:t>ousse</w:t>
            </w:r>
            <w:proofErr w:type="spellEnd"/>
          </w:p>
        </w:tc>
        <w:tc>
          <w:tcPr>
            <w:tcW w:w="4819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</w:tr>
      <w:tr w:rsidR="00056C55" w:rsidTr="00056C55">
        <w:trPr>
          <w:trHeight w:val="489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</w:tcPr>
          <w:p w:rsidR="00056C55" w:rsidRPr="009127CD" w:rsidRDefault="009127CD" w:rsidP="009127CD">
            <w:pPr>
              <w:rPr>
                <w:szCs w:val="20"/>
              </w:rPr>
            </w:pPr>
            <w:r>
              <w:rPr>
                <w:szCs w:val="20"/>
              </w:rPr>
              <w:t xml:space="preserve">Bloc </w:t>
            </w:r>
            <w:proofErr w:type="spellStart"/>
            <w:r>
              <w:rPr>
                <w:szCs w:val="20"/>
              </w:rPr>
              <w:t>d’alimentation</w:t>
            </w:r>
            <w:proofErr w:type="spellEnd"/>
            <w:r>
              <w:rPr>
                <w:szCs w:val="20"/>
              </w:rPr>
              <w:t xml:space="preserve"> </w:t>
            </w:r>
            <w:r w:rsidRPr="009127CD">
              <w:rPr>
                <w:szCs w:val="20"/>
              </w:rPr>
              <w:t>(</w:t>
            </w:r>
            <w:proofErr w:type="spellStart"/>
            <w:r w:rsidRPr="009127CD">
              <w:rPr>
                <w:szCs w:val="20"/>
              </w:rPr>
              <w:t>grand</w:t>
            </w:r>
            <w:proofErr w:type="spellEnd"/>
            <w:r w:rsidRPr="009127CD">
              <w:rPr>
                <w:szCs w:val="20"/>
              </w:rPr>
              <w:t>)</w:t>
            </w:r>
          </w:p>
        </w:tc>
        <w:tc>
          <w:tcPr>
            <w:tcW w:w="4819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</w:tr>
      <w:tr w:rsidR="00056C55" w:rsidTr="00056C55">
        <w:trPr>
          <w:trHeight w:val="489"/>
        </w:trPr>
        <w:tc>
          <w:tcPr>
            <w:tcW w:w="817" w:type="dxa"/>
          </w:tcPr>
          <w:p w:rsidR="00056C55" w:rsidRDefault="00056C55" w:rsidP="004B723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</w:tcPr>
          <w:p w:rsidR="00056C55" w:rsidRPr="00C71489" w:rsidRDefault="009127CD" w:rsidP="004B723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</w:t>
            </w:r>
            <w:r w:rsidRPr="009127CD">
              <w:rPr>
                <w:szCs w:val="20"/>
              </w:rPr>
              <w:t>âble</w:t>
            </w:r>
            <w:proofErr w:type="spellEnd"/>
            <w:r w:rsidRPr="009127CD">
              <w:rPr>
                <w:szCs w:val="20"/>
              </w:rPr>
              <w:t xml:space="preserve"> </w:t>
            </w:r>
            <w:proofErr w:type="spellStart"/>
            <w:r w:rsidRPr="009127CD">
              <w:rPr>
                <w:szCs w:val="20"/>
              </w:rPr>
              <w:t>électrique</w:t>
            </w:r>
            <w:proofErr w:type="spellEnd"/>
          </w:p>
        </w:tc>
        <w:tc>
          <w:tcPr>
            <w:tcW w:w="4819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56C55" w:rsidRPr="000E466F" w:rsidRDefault="00056C55" w:rsidP="004B723A">
            <w:pPr>
              <w:rPr>
                <w:lang w:eastAsia="en-US"/>
              </w:rPr>
            </w:pPr>
          </w:p>
        </w:tc>
      </w:tr>
    </w:tbl>
    <w:p w:rsidR="00056C55" w:rsidRDefault="00056C55" w:rsidP="00056C55">
      <w:pPr>
        <w:rPr>
          <w:lang w:eastAsia="en-US"/>
        </w:rPr>
      </w:pPr>
    </w:p>
    <w:sectPr w:rsidR="00056C55" w:rsidSect="00E859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55" w:rsidRDefault="00056C55" w:rsidP="00056C55">
      <w:pPr>
        <w:spacing w:line="240" w:lineRule="auto"/>
      </w:pPr>
      <w:r>
        <w:separator/>
      </w:r>
    </w:p>
  </w:endnote>
  <w:endnote w:type="continuationSeparator" w:id="0">
    <w:p w:rsidR="00056C55" w:rsidRDefault="00056C55" w:rsidP="00056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ght">
    <w:altName w:val="Futura Light BT"/>
    <w:charset w:val="00"/>
    <w:family w:val="swiss"/>
    <w:pitch w:val="variable"/>
    <w:sig w:usb0="00000001" w:usb1="0000004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55" w:rsidRDefault="00056C55" w:rsidP="00056C55">
      <w:pPr>
        <w:spacing w:line="240" w:lineRule="auto"/>
      </w:pPr>
      <w:r>
        <w:separator/>
      </w:r>
    </w:p>
  </w:footnote>
  <w:footnote w:type="continuationSeparator" w:id="0">
    <w:p w:rsidR="00056C55" w:rsidRDefault="00056C55" w:rsidP="00056C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1A3E"/>
    <w:multiLevelType w:val="hybridMultilevel"/>
    <w:tmpl w:val="F73A3856"/>
    <w:lvl w:ilvl="0" w:tplc="8A6E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24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4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1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44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8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4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2E"/>
    <w:rsid w:val="00056C55"/>
    <w:rsid w:val="001427F6"/>
    <w:rsid w:val="00154BE3"/>
    <w:rsid w:val="00176E46"/>
    <w:rsid w:val="00213D34"/>
    <w:rsid w:val="00380B9E"/>
    <w:rsid w:val="00457B77"/>
    <w:rsid w:val="00527608"/>
    <w:rsid w:val="00576B09"/>
    <w:rsid w:val="00621FE3"/>
    <w:rsid w:val="008B5CA3"/>
    <w:rsid w:val="008C561F"/>
    <w:rsid w:val="009127CD"/>
    <w:rsid w:val="009145C6"/>
    <w:rsid w:val="00957D85"/>
    <w:rsid w:val="00A55E7E"/>
    <w:rsid w:val="00A56EDA"/>
    <w:rsid w:val="00CD3691"/>
    <w:rsid w:val="00D96A12"/>
    <w:rsid w:val="00E709C9"/>
    <w:rsid w:val="00E8592E"/>
    <w:rsid w:val="00E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2E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EBPTabelle">
    <w:name w:val="EBP_Tabelle"/>
    <w:basedOn w:val="Tabellenraster"/>
    <w:rsid w:val="00E8592E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92E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basedOn w:val="Standard"/>
    <w:link w:val="KeinLeerraumZchn"/>
    <w:uiPriority w:val="1"/>
    <w:qFormat/>
    <w:rsid w:val="008B5CA3"/>
  </w:style>
  <w:style w:type="character" w:customStyle="1" w:styleId="KeinLeerraumZchn">
    <w:name w:val="Kein Leerraum Zchn"/>
    <w:basedOn w:val="Absatz-Standardschriftart"/>
    <w:link w:val="KeinLeerraum"/>
    <w:uiPriority w:val="1"/>
    <w:rsid w:val="008B5CA3"/>
    <w:rPr>
      <w:rFonts w:ascii="Arial" w:eastAsia="Times New Roman" w:hAnsi="Arial" w:cs="Times New Roman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2E"/>
    <w:pPr>
      <w:adjustRightInd w:val="0"/>
      <w:snapToGrid w:val="0"/>
      <w:spacing w:after="0" w:line="280" w:lineRule="atLeast"/>
    </w:pPr>
    <w:rPr>
      <w:rFonts w:ascii="Arial" w:eastAsia="Times New Roman" w:hAnsi="Arial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EBPTabelle">
    <w:name w:val="EBP_Tabelle"/>
    <w:basedOn w:val="Tabellenraster"/>
    <w:rsid w:val="00E8592E"/>
    <w:pPr>
      <w:spacing w:before="60" w:after="60"/>
    </w:pPr>
    <w:rPr>
      <w:rFonts w:ascii="Frutiger Light" w:eastAsia="Times New Roman" w:hAnsi="Frutiger Light" w:cs="Times New Roman"/>
      <w:lang w:eastAsia="de-CH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b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92E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basedOn w:val="Standard"/>
    <w:link w:val="KeinLeerraumZchn"/>
    <w:uiPriority w:val="1"/>
    <w:qFormat/>
    <w:rsid w:val="008B5CA3"/>
  </w:style>
  <w:style w:type="character" w:customStyle="1" w:styleId="KeinLeerraumZchn">
    <w:name w:val="Kein Leerraum Zchn"/>
    <w:basedOn w:val="Absatz-Standardschriftart"/>
    <w:link w:val="KeinLeerraum"/>
    <w:uiPriority w:val="1"/>
    <w:rsid w:val="008B5CA3"/>
    <w:rPr>
      <w:rFonts w:ascii="Arial" w:eastAsia="Times New Roman" w:hAnsi="Arial" w:cs="Times New Roman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56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55"/>
    <w:rPr>
      <w:rFonts w:ascii="Arial" w:eastAsia="Times New Roman" w:hAnsi="Arial" w:cs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C97EF557.dotm</Template>
  <TotalTime>0</TotalTime>
  <Pages>1</Pages>
  <Words>69</Words>
  <Characters>387</Characters>
  <Application>Microsoft Office Word</Application>
  <DocSecurity>0</DocSecurity>
  <Lines>27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Mangiarratti Daniela</dc:creator>
  <cp:lastModifiedBy>Mangiarratti Daniela</cp:lastModifiedBy>
  <cp:revision>8</cp:revision>
  <cp:lastPrinted>2020-06-30T06:59:00Z</cp:lastPrinted>
  <dcterms:created xsi:type="dcterms:W3CDTF">2020-06-29T13:02:00Z</dcterms:created>
  <dcterms:modified xsi:type="dcterms:W3CDTF">2020-11-13T12:20:00Z</dcterms:modified>
</cp:coreProperties>
</file>